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D0" w:rsidRPr="00EB5544" w:rsidRDefault="00E259D0" w:rsidP="00D238B2">
      <w:pPr>
        <w:jc w:val="center"/>
        <w:rPr>
          <w:sz w:val="28"/>
          <w:szCs w:val="28"/>
        </w:rPr>
      </w:pPr>
    </w:p>
    <w:p w:rsidR="00E259D0" w:rsidRPr="00D238B2" w:rsidRDefault="00E259D0" w:rsidP="00D238B2">
      <w:pPr>
        <w:ind w:firstLine="540"/>
        <w:jc w:val="both"/>
        <w:rPr>
          <w:sz w:val="26"/>
          <w:szCs w:val="26"/>
        </w:rPr>
      </w:pPr>
      <w:r w:rsidRPr="00D238B2">
        <w:rPr>
          <w:sz w:val="26"/>
          <w:szCs w:val="26"/>
        </w:rPr>
        <w:t xml:space="preserve">Приглашаем Вас всей семьёй принять участие в мероприятиях, которые проходят в </w:t>
      </w:r>
      <w:r w:rsidRPr="00D238B2">
        <w:rPr>
          <w:b/>
          <w:sz w:val="26"/>
          <w:szCs w:val="26"/>
        </w:rPr>
        <w:t xml:space="preserve">Центральной библиотеке им. А.Н. Зырянова </w:t>
      </w:r>
      <w:r w:rsidRPr="00D238B2">
        <w:rPr>
          <w:sz w:val="26"/>
          <w:szCs w:val="26"/>
        </w:rPr>
        <w:t>(ул. Свердлова, 57, телефон 9-03-29) в рамках реализации модельной технологии «СЕМЕЙНАЯ МОБИЛЬНАЯ БИБЛИОТЕКА».</w:t>
      </w:r>
    </w:p>
    <w:p w:rsidR="00E259D0" w:rsidRDefault="00E259D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153"/>
        <w:gridCol w:w="2802"/>
        <w:gridCol w:w="992"/>
        <w:gridCol w:w="1134"/>
        <w:gridCol w:w="1950"/>
      </w:tblGrid>
      <w:tr w:rsidR="00E259D0" w:rsidRPr="009835A2" w:rsidTr="009835A2">
        <w:tc>
          <w:tcPr>
            <w:tcW w:w="540" w:type="dxa"/>
          </w:tcPr>
          <w:p w:rsidR="00E259D0" w:rsidRPr="009835A2" w:rsidRDefault="00E259D0" w:rsidP="00C63515">
            <w:pPr>
              <w:rPr>
                <w:sz w:val="22"/>
              </w:rPr>
            </w:pPr>
            <w:r w:rsidRPr="009835A2">
              <w:rPr>
                <w:sz w:val="22"/>
              </w:rPr>
              <w:t>№ п/п</w:t>
            </w:r>
          </w:p>
        </w:tc>
        <w:tc>
          <w:tcPr>
            <w:tcW w:w="2153" w:type="dxa"/>
          </w:tcPr>
          <w:p w:rsidR="00E259D0" w:rsidRPr="009835A2" w:rsidRDefault="00E259D0" w:rsidP="00C63515">
            <w:pPr>
              <w:rPr>
                <w:sz w:val="22"/>
              </w:rPr>
            </w:pPr>
            <w:r w:rsidRPr="009835A2">
              <w:rPr>
                <w:sz w:val="22"/>
              </w:rPr>
              <w:t>форма</w:t>
            </w:r>
          </w:p>
        </w:tc>
        <w:tc>
          <w:tcPr>
            <w:tcW w:w="2802" w:type="dxa"/>
          </w:tcPr>
          <w:p w:rsidR="00E259D0" w:rsidRPr="009835A2" w:rsidRDefault="00E259D0" w:rsidP="00C63515">
            <w:pPr>
              <w:rPr>
                <w:sz w:val="22"/>
              </w:rPr>
            </w:pPr>
            <w:r w:rsidRPr="009835A2">
              <w:rPr>
                <w:sz w:val="22"/>
              </w:rPr>
              <w:t>название</w:t>
            </w:r>
          </w:p>
        </w:tc>
        <w:tc>
          <w:tcPr>
            <w:tcW w:w="992" w:type="dxa"/>
          </w:tcPr>
          <w:p w:rsidR="00E259D0" w:rsidRPr="009835A2" w:rsidRDefault="00E259D0" w:rsidP="00C63515">
            <w:pPr>
              <w:rPr>
                <w:sz w:val="22"/>
              </w:rPr>
            </w:pPr>
            <w:r w:rsidRPr="009835A2">
              <w:rPr>
                <w:sz w:val="22"/>
              </w:rPr>
              <w:t>чит. назнач.</w:t>
            </w:r>
          </w:p>
        </w:tc>
        <w:tc>
          <w:tcPr>
            <w:tcW w:w="1134" w:type="dxa"/>
          </w:tcPr>
          <w:p w:rsidR="00E259D0" w:rsidRPr="009835A2" w:rsidRDefault="00E259D0" w:rsidP="00C63515">
            <w:pPr>
              <w:rPr>
                <w:sz w:val="22"/>
              </w:rPr>
            </w:pPr>
            <w:r w:rsidRPr="009835A2">
              <w:rPr>
                <w:sz w:val="22"/>
              </w:rPr>
              <w:t>дата</w:t>
            </w:r>
          </w:p>
        </w:tc>
        <w:tc>
          <w:tcPr>
            <w:tcW w:w="1950" w:type="dxa"/>
          </w:tcPr>
          <w:p w:rsidR="00E259D0" w:rsidRPr="009835A2" w:rsidRDefault="00E259D0" w:rsidP="00C63515">
            <w:pPr>
              <w:rPr>
                <w:sz w:val="22"/>
              </w:rPr>
            </w:pPr>
            <w:r w:rsidRPr="009835A2">
              <w:rPr>
                <w:sz w:val="22"/>
              </w:rPr>
              <w:t>Отв.</w:t>
            </w:r>
          </w:p>
        </w:tc>
      </w:tr>
      <w:tr w:rsidR="00E259D0" w:rsidRPr="009835A2" w:rsidTr="009835A2">
        <w:trPr>
          <w:trHeight w:val="1414"/>
        </w:trPr>
        <w:tc>
          <w:tcPr>
            <w:tcW w:w="540" w:type="dxa"/>
          </w:tcPr>
          <w:p w:rsidR="00E259D0" w:rsidRPr="009835A2" w:rsidRDefault="00E259D0" w:rsidP="00C63515">
            <w:pPr>
              <w:rPr>
                <w:sz w:val="22"/>
              </w:rPr>
            </w:pPr>
            <w:r w:rsidRPr="009835A2">
              <w:rPr>
                <w:sz w:val="22"/>
              </w:rPr>
              <w:t>1.</w:t>
            </w:r>
          </w:p>
        </w:tc>
        <w:tc>
          <w:tcPr>
            <w:tcW w:w="2153" w:type="dxa"/>
          </w:tcPr>
          <w:p w:rsidR="00E259D0" w:rsidRPr="009835A2" w:rsidRDefault="00E259D0" w:rsidP="00C80B15">
            <w:pPr>
              <w:rPr>
                <w:sz w:val="22"/>
              </w:rPr>
            </w:pPr>
            <w:r w:rsidRPr="009835A2">
              <w:rPr>
                <w:sz w:val="22"/>
              </w:rPr>
              <w:t>Мультвикторина</w:t>
            </w:r>
          </w:p>
        </w:tc>
        <w:tc>
          <w:tcPr>
            <w:tcW w:w="2802" w:type="dxa"/>
          </w:tcPr>
          <w:p w:rsidR="00E259D0" w:rsidRPr="009835A2" w:rsidRDefault="00E259D0" w:rsidP="00C80B15">
            <w:pPr>
              <w:rPr>
                <w:sz w:val="22"/>
              </w:rPr>
            </w:pPr>
            <w:r w:rsidRPr="009835A2">
              <w:rPr>
                <w:sz w:val="22"/>
              </w:rPr>
              <w:t>«Винни-Пух и его друзья» (135 лет со дня рождения А.А. Милна (1882-1956), английского писателя)</w:t>
            </w:r>
          </w:p>
        </w:tc>
        <w:tc>
          <w:tcPr>
            <w:tcW w:w="992" w:type="dxa"/>
          </w:tcPr>
          <w:p w:rsidR="00E259D0" w:rsidRPr="009835A2" w:rsidRDefault="00E259D0" w:rsidP="00C80B15">
            <w:pPr>
              <w:rPr>
                <w:sz w:val="22"/>
              </w:rPr>
            </w:pPr>
            <w:r w:rsidRPr="009835A2">
              <w:rPr>
                <w:sz w:val="22"/>
              </w:rPr>
              <w:t>Мл. Ср.</w:t>
            </w:r>
          </w:p>
        </w:tc>
        <w:tc>
          <w:tcPr>
            <w:tcW w:w="1134" w:type="dxa"/>
          </w:tcPr>
          <w:p w:rsidR="00E259D0" w:rsidRDefault="00E259D0" w:rsidP="009835A2">
            <w:pPr>
              <w:jc w:val="center"/>
              <w:rPr>
                <w:sz w:val="22"/>
              </w:rPr>
            </w:pPr>
            <w:r w:rsidRPr="009835A2">
              <w:rPr>
                <w:sz w:val="22"/>
              </w:rPr>
              <w:t>15.01.17</w:t>
            </w:r>
          </w:p>
          <w:p w:rsidR="00E259D0" w:rsidRPr="009835A2" w:rsidRDefault="00E259D0" w:rsidP="009835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11.00</w:t>
            </w:r>
          </w:p>
        </w:tc>
        <w:tc>
          <w:tcPr>
            <w:tcW w:w="1950" w:type="dxa"/>
          </w:tcPr>
          <w:p w:rsidR="00E259D0" w:rsidRPr="009835A2" w:rsidRDefault="00E259D0" w:rsidP="00C80B15">
            <w:pPr>
              <w:rPr>
                <w:sz w:val="22"/>
              </w:rPr>
            </w:pPr>
            <w:r w:rsidRPr="009835A2">
              <w:rPr>
                <w:sz w:val="22"/>
              </w:rPr>
              <w:t>Степанова С.А.</w:t>
            </w:r>
          </w:p>
          <w:p w:rsidR="00E259D0" w:rsidRPr="009835A2" w:rsidRDefault="00E259D0" w:rsidP="00C80B15">
            <w:pPr>
              <w:rPr>
                <w:sz w:val="22"/>
              </w:rPr>
            </w:pPr>
            <w:r w:rsidRPr="009835A2">
              <w:rPr>
                <w:sz w:val="22"/>
              </w:rPr>
              <w:t>Волощук Л.В.</w:t>
            </w:r>
          </w:p>
        </w:tc>
      </w:tr>
      <w:tr w:rsidR="00E259D0" w:rsidRPr="009835A2" w:rsidTr="009835A2">
        <w:tc>
          <w:tcPr>
            <w:tcW w:w="540" w:type="dxa"/>
          </w:tcPr>
          <w:p w:rsidR="00E259D0" w:rsidRPr="009835A2" w:rsidRDefault="00E259D0" w:rsidP="00C63515">
            <w:pPr>
              <w:rPr>
                <w:sz w:val="22"/>
              </w:rPr>
            </w:pPr>
            <w:r w:rsidRPr="009835A2">
              <w:rPr>
                <w:sz w:val="22"/>
              </w:rPr>
              <w:t>2.</w:t>
            </w:r>
          </w:p>
        </w:tc>
        <w:tc>
          <w:tcPr>
            <w:tcW w:w="2153" w:type="dxa"/>
          </w:tcPr>
          <w:p w:rsidR="00E259D0" w:rsidRPr="009835A2" w:rsidRDefault="00E259D0" w:rsidP="006A19BF">
            <w:pPr>
              <w:rPr>
                <w:sz w:val="22"/>
              </w:rPr>
            </w:pPr>
            <w:r w:rsidRPr="009835A2">
              <w:rPr>
                <w:sz w:val="22"/>
              </w:rPr>
              <w:t>Громкое чтение</w:t>
            </w:r>
          </w:p>
        </w:tc>
        <w:tc>
          <w:tcPr>
            <w:tcW w:w="2802" w:type="dxa"/>
          </w:tcPr>
          <w:p w:rsidR="00E259D0" w:rsidRPr="009835A2" w:rsidRDefault="00E259D0" w:rsidP="004D61CE">
            <w:pPr>
              <w:rPr>
                <w:sz w:val="22"/>
              </w:rPr>
            </w:pPr>
            <w:r w:rsidRPr="009835A2">
              <w:rPr>
                <w:rFonts w:cs="Times New Roman"/>
                <w:sz w:val="22"/>
                <w:lang w:eastAsia="ru-RU"/>
              </w:rPr>
              <w:t>Паустовский, К. «Кот-ворюга», «Барсучий нос», «Резиновая лодка», «Стальное колечко»</w:t>
            </w:r>
          </w:p>
        </w:tc>
        <w:tc>
          <w:tcPr>
            <w:tcW w:w="992" w:type="dxa"/>
          </w:tcPr>
          <w:p w:rsidR="00E259D0" w:rsidRPr="009835A2" w:rsidRDefault="00E259D0" w:rsidP="006A19BF">
            <w:pPr>
              <w:rPr>
                <w:sz w:val="22"/>
              </w:rPr>
            </w:pPr>
            <w:r w:rsidRPr="009835A2">
              <w:rPr>
                <w:sz w:val="22"/>
              </w:rPr>
              <w:t>Мл. Ср.</w:t>
            </w:r>
          </w:p>
        </w:tc>
        <w:tc>
          <w:tcPr>
            <w:tcW w:w="1134" w:type="dxa"/>
          </w:tcPr>
          <w:p w:rsidR="00E259D0" w:rsidRPr="009835A2" w:rsidRDefault="00E259D0" w:rsidP="009835A2">
            <w:pPr>
              <w:jc w:val="center"/>
              <w:rPr>
                <w:sz w:val="22"/>
              </w:rPr>
            </w:pPr>
            <w:r w:rsidRPr="009835A2">
              <w:rPr>
                <w:sz w:val="22"/>
              </w:rPr>
              <w:t>22.01.17</w:t>
            </w:r>
            <w:r>
              <w:rPr>
                <w:sz w:val="22"/>
              </w:rPr>
              <w:t xml:space="preserve"> в 11.00</w:t>
            </w:r>
          </w:p>
        </w:tc>
        <w:tc>
          <w:tcPr>
            <w:tcW w:w="1950" w:type="dxa"/>
          </w:tcPr>
          <w:p w:rsidR="00E259D0" w:rsidRPr="009835A2" w:rsidRDefault="00E259D0" w:rsidP="006A19BF">
            <w:pPr>
              <w:rPr>
                <w:sz w:val="22"/>
              </w:rPr>
            </w:pPr>
            <w:r w:rsidRPr="009835A2">
              <w:rPr>
                <w:sz w:val="22"/>
              </w:rPr>
              <w:t>Попова М.В.</w:t>
            </w:r>
          </w:p>
        </w:tc>
      </w:tr>
      <w:tr w:rsidR="00E259D0" w:rsidRPr="009835A2" w:rsidTr="009835A2">
        <w:tc>
          <w:tcPr>
            <w:tcW w:w="540" w:type="dxa"/>
          </w:tcPr>
          <w:p w:rsidR="00E259D0" w:rsidRPr="009835A2" w:rsidRDefault="00E259D0" w:rsidP="00C63515">
            <w:pPr>
              <w:rPr>
                <w:sz w:val="22"/>
              </w:rPr>
            </w:pPr>
            <w:r w:rsidRPr="009835A2">
              <w:rPr>
                <w:sz w:val="22"/>
              </w:rPr>
              <w:t>3.</w:t>
            </w:r>
          </w:p>
        </w:tc>
        <w:tc>
          <w:tcPr>
            <w:tcW w:w="2153" w:type="dxa"/>
          </w:tcPr>
          <w:p w:rsidR="00E259D0" w:rsidRPr="009835A2" w:rsidRDefault="00E259D0" w:rsidP="00475822">
            <w:pPr>
              <w:rPr>
                <w:sz w:val="22"/>
              </w:rPr>
            </w:pPr>
            <w:r w:rsidRPr="009835A2">
              <w:rPr>
                <w:sz w:val="22"/>
              </w:rPr>
              <w:t>Семейный калейдоскоп</w:t>
            </w:r>
          </w:p>
        </w:tc>
        <w:tc>
          <w:tcPr>
            <w:tcW w:w="2802" w:type="dxa"/>
          </w:tcPr>
          <w:p w:rsidR="00E259D0" w:rsidRPr="009835A2" w:rsidRDefault="00E259D0" w:rsidP="00475822">
            <w:pPr>
              <w:rPr>
                <w:sz w:val="22"/>
              </w:rPr>
            </w:pPr>
            <w:r w:rsidRPr="009835A2">
              <w:rPr>
                <w:sz w:val="22"/>
              </w:rPr>
              <w:t>«Мы в ответе за тех, кого приручили» (произведения о животных).  К году экологии в России</w:t>
            </w:r>
          </w:p>
        </w:tc>
        <w:tc>
          <w:tcPr>
            <w:tcW w:w="992" w:type="dxa"/>
          </w:tcPr>
          <w:p w:rsidR="00E259D0" w:rsidRPr="009835A2" w:rsidRDefault="00E259D0" w:rsidP="00475822">
            <w:pPr>
              <w:rPr>
                <w:sz w:val="22"/>
              </w:rPr>
            </w:pPr>
            <w:r w:rsidRPr="009835A2">
              <w:rPr>
                <w:sz w:val="22"/>
              </w:rPr>
              <w:t>Мл. Ср.</w:t>
            </w:r>
          </w:p>
        </w:tc>
        <w:tc>
          <w:tcPr>
            <w:tcW w:w="1134" w:type="dxa"/>
          </w:tcPr>
          <w:p w:rsidR="00E259D0" w:rsidRPr="009835A2" w:rsidRDefault="00E259D0" w:rsidP="009835A2">
            <w:pPr>
              <w:jc w:val="center"/>
              <w:rPr>
                <w:sz w:val="22"/>
              </w:rPr>
            </w:pPr>
            <w:r w:rsidRPr="009835A2">
              <w:rPr>
                <w:sz w:val="22"/>
              </w:rPr>
              <w:t>29.01.17</w:t>
            </w:r>
            <w:r>
              <w:rPr>
                <w:sz w:val="22"/>
              </w:rPr>
              <w:t xml:space="preserve"> в 11.00</w:t>
            </w:r>
          </w:p>
        </w:tc>
        <w:tc>
          <w:tcPr>
            <w:tcW w:w="1950" w:type="dxa"/>
          </w:tcPr>
          <w:p w:rsidR="00E259D0" w:rsidRPr="009835A2" w:rsidRDefault="00E259D0" w:rsidP="00475822">
            <w:pPr>
              <w:rPr>
                <w:sz w:val="22"/>
              </w:rPr>
            </w:pPr>
            <w:r w:rsidRPr="009835A2">
              <w:rPr>
                <w:sz w:val="22"/>
              </w:rPr>
              <w:t>Степанова С.А.</w:t>
            </w:r>
          </w:p>
          <w:p w:rsidR="00E259D0" w:rsidRPr="009835A2" w:rsidRDefault="00E259D0" w:rsidP="00475822">
            <w:pPr>
              <w:rPr>
                <w:sz w:val="22"/>
              </w:rPr>
            </w:pPr>
            <w:r w:rsidRPr="009835A2">
              <w:rPr>
                <w:sz w:val="22"/>
              </w:rPr>
              <w:t>Волощук Л.В.</w:t>
            </w:r>
          </w:p>
        </w:tc>
      </w:tr>
      <w:tr w:rsidR="00E259D0" w:rsidRPr="009835A2" w:rsidTr="009835A2">
        <w:tc>
          <w:tcPr>
            <w:tcW w:w="540" w:type="dxa"/>
          </w:tcPr>
          <w:p w:rsidR="00E259D0" w:rsidRPr="009835A2" w:rsidRDefault="00E259D0" w:rsidP="00C63515">
            <w:pPr>
              <w:rPr>
                <w:sz w:val="22"/>
              </w:rPr>
            </w:pPr>
            <w:r w:rsidRPr="009835A2">
              <w:rPr>
                <w:sz w:val="22"/>
              </w:rPr>
              <w:t>4.</w:t>
            </w:r>
          </w:p>
        </w:tc>
        <w:tc>
          <w:tcPr>
            <w:tcW w:w="2153" w:type="dxa"/>
          </w:tcPr>
          <w:p w:rsidR="00E259D0" w:rsidRPr="009835A2" w:rsidRDefault="00E259D0" w:rsidP="00BC3FA0">
            <w:pPr>
              <w:rPr>
                <w:sz w:val="22"/>
              </w:rPr>
            </w:pPr>
            <w:r w:rsidRPr="009835A2">
              <w:rPr>
                <w:sz w:val="22"/>
              </w:rPr>
              <w:t>Громкое чтение</w:t>
            </w:r>
          </w:p>
        </w:tc>
        <w:tc>
          <w:tcPr>
            <w:tcW w:w="2802" w:type="dxa"/>
          </w:tcPr>
          <w:p w:rsidR="00E259D0" w:rsidRPr="009835A2" w:rsidRDefault="00E259D0" w:rsidP="00BC3FA0">
            <w:pPr>
              <w:rPr>
                <w:sz w:val="22"/>
              </w:rPr>
            </w:pPr>
            <w:r w:rsidRPr="009835A2">
              <w:rPr>
                <w:rFonts w:cs="Times New Roman"/>
                <w:sz w:val="22"/>
                <w:lang w:eastAsia="ru-RU"/>
              </w:rPr>
              <w:t>Родари, Д. «Приключения Чиполлино»,</w:t>
            </w:r>
          </w:p>
        </w:tc>
        <w:tc>
          <w:tcPr>
            <w:tcW w:w="992" w:type="dxa"/>
          </w:tcPr>
          <w:p w:rsidR="00E259D0" w:rsidRPr="009835A2" w:rsidRDefault="00E259D0" w:rsidP="00BC3FA0">
            <w:pPr>
              <w:rPr>
                <w:sz w:val="22"/>
              </w:rPr>
            </w:pPr>
            <w:r w:rsidRPr="009835A2">
              <w:rPr>
                <w:sz w:val="22"/>
              </w:rPr>
              <w:t>Мл. Ср.</w:t>
            </w:r>
          </w:p>
        </w:tc>
        <w:tc>
          <w:tcPr>
            <w:tcW w:w="1134" w:type="dxa"/>
          </w:tcPr>
          <w:p w:rsidR="00E259D0" w:rsidRPr="009835A2" w:rsidRDefault="00E259D0" w:rsidP="009835A2">
            <w:pPr>
              <w:jc w:val="center"/>
              <w:rPr>
                <w:sz w:val="22"/>
              </w:rPr>
            </w:pPr>
            <w:r w:rsidRPr="009835A2">
              <w:rPr>
                <w:sz w:val="22"/>
              </w:rPr>
              <w:t>05.02.17</w:t>
            </w:r>
            <w:r>
              <w:rPr>
                <w:sz w:val="22"/>
              </w:rPr>
              <w:t xml:space="preserve"> в 11.00</w:t>
            </w:r>
          </w:p>
        </w:tc>
        <w:tc>
          <w:tcPr>
            <w:tcW w:w="1950" w:type="dxa"/>
          </w:tcPr>
          <w:p w:rsidR="00E259D0" w:rsidRPr="009835A2" w:rsidRDefault="00E259D0" w:rsidP="00BC3FA0">
            <w:pPr>
              <w:rPr>
                <w:sz w:val="22"/>
              </w:rPr>
            </w:pPr>
            <w:r w:rsidRPr="009835A2">
              <w:rPr>
                <w:sz w:val="22"/>
              </w:rPr>
              <w:t>Антропова Н.А.</w:t>
            </w:r>
          </w:p>
        </w:tc>
      </w:tr>
      <w:tr w:rsidR="00E259D0" w:rsidRPr="009835A2" w:rsidTr="009835A2">
        <w:tc>
          <w:tcPr>
            <w:tcW w:w="540" w:type="dxa"/>
          </w:tcPr>
          <w:p w:rsidR="00E259D0" w:rsidRPr="009835A2" w:rsidRDefault="00E259D0" w:rsidP="00C63515">
            <w:pPr>
              <w:rPr>
                <w:sz w:val="22"/>
              </w:rPr>
            </w:pPr>
            <w:r w:rsidRPr="009835A2">
              <w:rPr>
                <w:sz w:val="22"/>
              </w:rPr>
              <w:t>5.</w:t>
            </w:r>
          </w:p>
        </w:tc>
        <w:tc>
          <w:tcPr>
            <w:tcW w:w="2153" w:type="dxa"/>
          </w:tcPr>
          <w:p w:rsidR="00E259D0" w:rsidRPr="009835A2" w:rsidRDefault="00E259D0" w:rsidP="00486A55">
            <w:pPr>
              <w:rPr>
                <w:sz w:val="22"/>
              </w:rPr>
            </w:pPr>
            <w:r w:rsidRPr="009835A2">
              <w:rPr>
                <w:sz w:val="22"/>
              </w:rPr>
              <w:t>Громкое чтение</w:t>
            </w:r>
          </w:p>
        </w:tc>
        <w:tc>
          <w:tcPr>
            <w:tcW w:w="2802" w:type="dxa"/>
          </w:tcPr>
          <w:p w:rsidR="00E259D0" w:rsidRPr="009835A2" w:rsidRDefault="00E259D0" w:rsidP="00486A55">
            <w:pPr>
              <w:rPr>
                <w:rFonts w:cs="Times New Roman"/>
                <w:sz w:val="22"/>
                <w:lang w:eastAsia="ru-RU"/>
              </w:rPr>
            </w:pPr>
            <w:r w:rsidRPr="009835A2">
              <w:rPr>
                <w:rFonts w:cs="Times New Roman"/>
                <w:sz w:val="22"/>
                <w:lang w:eastAsia="ru-RU"/>
              </w:rPr>
              <w:t>Барто,  А. Стихи и циклы стихов  «Вовка добрая душа»</w:t>
            </w:r>
          </w:p>
          <w:p w:rsidR="00E259D0" w:rsidRPr="009835A2" w:rsidRDefault="00E259D0" w:rsidP="00486A5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259D0" w:rsidRPr="009835A2" w:rsidRDefault="00E259D0" w:rsidP="00486A55">
            <w:pPr>
              <w:rPr>
                <w:sz w:val="22"/>
              </w:rPr>
            </w:pPr>
            <w:r w:rsidRPr="009835A2">
              <w:rPr>
                <w:sz w:val="22"/>
              </w:rPr>
              <w:t>Мл. Ср.</w:t>
            </w:r>
          </w:p>
        </w:tc>
        <w:tc>
          <w:tcPr>
            <w:tcW w:w="1134" w:type="dxa"/>
          </w:tcPr>
          <w:p w:rsidR="00E259D0" w:rsidRPr="009835A2" w:rsidRDefault="00E259D0" w:rsidP="009835A2">
            <w:pPr>
              <w:jc w:val="center"/>
              <w:rPr>
                <w:sz w:val="22"/>
              </w:rPr>
            </w:pPr>
            <w:r w:rsidRPr="009835A2">
              <w:rPr>
                <w:sz w:val="22"/>
              </w:rPr>
              <w:t>12.02.17</w:t>
            </w:r>
            <w:r>
              <w:rPr>
                <w:sz w:val="22"/>
              </w:rPr>
              <w:t xml:space="preserve"> в 11.00</w:t>
            </w:r>
          </w:p>
        </w:tc>
        <w:tc>
          <w:tcPr>
            <w:tcW w:w="1950" w:type="dxa"/>
          </w:tcPr>
          <w:p w:rsidR="00E259D0" w:rsidRPr="009835A2" w:rsidRDefault="00E259D0" w:rsidP="00486A55">
            <w:pPr>
              <w:rPr>
                <w:sz w:val="22"/>
              </w:rPr>
            </w:pPr>
            <w:r w:rsidRPr="009835A2">
              <w:rPr>
                <w:sz w:val="22"/>
              </w:rPr>
              <w:t>Степанова С.А.</w:t>
            </w:r>
          </w:p>
          <w:p w:rsidR="00E259D0" w:rsidRPr="009835A2" w:rsidRDefault="00E259D0" w:rsidP="00486A55">
            <w:pPr>
              <w:rPr>
                <w:sz w:val="22"/>
              </w:rPr>
            </w:pPr>
            <w:r w:rsidRPr="009835A2">
              <w:rPr>
                <w:sz w:val="22"/>
              </w:rPr>
              <w:t>Волощук Л.В.</w:t>
            </w:r>
          </w:p>
        </w:tc>
      </w:tr>
      <w:tr w:rsidR="00E259D0" w:rsidRPr="009835A2" w:rsidTr="009835A2">
        <w:tc>
          <w:tcPr>
            <w:tcW w:w="540" w:type="dxa"/>
          </w:tcPr>
          <w:p w:rsidR="00E259D0" w:rsidRPr="009835A2" w:rsidRDefault="00E259D0" w:rsidP="00C63515">
            <w:pPr>
              <w:rPr>
                <w:sz w:val="22"/>
              </w:rPr>
            </w:pPr>
            <w:r w:rsidRPr="009835A2">
              <w:rPr>
                <w:sz w:val="22"/>
              </w:rPr>
              <w:t>6.</w:t>
            </w:r>
          </w:p>
        </w:tc>
        <w:tc>
          <w:tcPr>
            <w:tcW w:w="2153" w:type="dxa"/>
          </w:tcPr>
          <w:p w:rsidR="00E259D0" w:rsidRPr="009835A2" w:rsidRDefault="00E259D0" w:rsidP="00B21561">
            <w:pPr>
              <w:rPr>
                <w:sz w:val="22"/>
              </w:rPr>
            </w:pPr>
            <w:r w:rsidRPr="009835A2">
              <w:rPr>
                <w:sz w:val="22"/>
              </w:rPr>
              <w:t>Громкое чтение</w:t>
            </w:r>
          </w:p>
        </w:tc>
        <w:tc>
          <w:tcPr>
            <w:tcW w:w="2802" w:type="dxa"/>
          </w:tcPr>
          <w:p w:rsidR="00E259D0" w:rsidRPr="009835A2" w:rsidRDefault="00E259D0" w:rsidP="00B21561">
            <w:pPr>
              <w:rPr>
                <w:rFonts w:cs="Times New Roman"/>
                <w:sz w:val="22"/>
                <w:lang w:eastAsia="ru-RU"/>
              </w:rPr>
            </w:pPr>
            <w:r w:rsidRPr="009835A2">
              <w:rPr>
                <w:rFonts w:cs="Times New Roman"/>
                <w:sz w:val="22"/>
                <w:lang w:eastAsia="ru-RU"/>
              </w:rPr>
              <w:t>Ершов, П. «Конек-Горбунок»</w:t>
            </w:r>
          </w:p>
          <w:p w:rsidR="00E259D0" w:rsidRPr="009835A2" w:rsidRDefault="00E259D0" w:rsidP="00B2156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259D0" w:rsidRPr="009835A2" w:rsidRDefault="00E259D0" w:rsidP="00B21561">
            <w:pPr>
              <w:rPr>
                <w:sz w:val="22"/>
              </w:rPr>
            </w:pPr>
            <w:r w:rsidRPr="009835A2">
              <w:rPr>
                <w:sz w:val="22"/>
              </w:rPr>
              <w:t>Мл. Ср.</w:t>
            </w:r>
          </w:p>
        </w:tc>
        <w:tc>
          <w:tcPr>
            <w:tcW w:w="1134" w:type="dxa"/>
          </w:tcPr>
          <w:p w:rsidR="00E259D0" w:rsidRPr="009835A2" w:rsidRDefault="00E259D0" w:rsidP="009835A2">
            <w:pPr>
              <w:jc w:val="center"/>
              <w:rPr>
                <w:sz w:val="22"/>
              </w:rPr>
            </w:pPr>
            <w:r w:rsidRPr="009835A2">
              <w:rPr>
                <w:sz w:val="22"/>
              </w:rPr>
              <w:t>19.02.17</w:t>
            </w:r>
            <w:r>
              <w:rPr>
                <w:sz w:val="22"/>
              </w:rPr>
              <w:t xml:space="preserve"> в 11.00</w:t>
            </w:r>
          </w:p>
        </w:tc>
        <w:tc>
          <w:tcPr>
            <w:tcW w:w="1950" w:type="dxa"/>
          </w:tcPr>
          <w:p w:rsidR="00E259D0" w:rsidRPr="009835A2" w:rsidRDefault="00E259D0" w:rsidP="00B21561">
            <w:pPr>
              <w:rPr>
                <w:sz w:val="22"/>
              </w:rPr>
            </w:pPr>
            <w:r w:rsidRPr="009835A2">
              <w:rPr>
                <w:sz w:val="22"/>
              </w:rPr>
              <w:t>Попова М.В.</w:t>
            </w:r>
          </w:p>
        </w:tc>
      </w:tr>
      <w:tr w:rsidR="00E259D0" w:rsidRPr="009835A2" w:rsidTr="009835A2">
        <w:tc>
          <w:tcPr>
            <w:tcW w:w="540" w:type="dxa"/>
          </w:tcPr>
          <w:p w:rsidR="00E259D0" w:rsidRPr="009835A2" w:rsidRDefault="00E259D0" w:rsidP="00C63515">
            <w:pPr>
              <w:rPr>
                <w:sz w:val="22"/>
              </w:rPr>
            </w:pPr>
            <w:r w:rsidRPr="009835A2">
              <w:rPr>
                <w:sz w:val="22"/>
              </w:rPr>
              <w:t>7.</w:t>
            </w:r>
          </w:p>
        </w:tc>
        <w:tc>
          <w:tcPr>
            <w:tcW w:w="2153" w:type="dxa"/>
          </w:tcPr>
          <w:p w:rsidR="00E259D0" w:rsidRPr="009835A2" w:rsidRDefault="00E259D0" w:rsidP="009D36E5">
            <w:pPr>
              <w:rPr>
                <w:sz w:val="22"/>
              </w:rPr>
            </w:pPr>
            <w:r w:rsidRPr="009835A2">
              <w:rPr>
                <w:sz w:val="22"/>
              </w:rPr>
              <w:t>Семейный праздник</w:t>
            </w:r>
          </w:p>
        </w:tc>
        <w:tc>
          <w:tcPr>
            <w:tcW w:w="2802" w:type="dxa"/>
          </w:tcPr>
          <w:p w:rsidR="00E259D0" w:rsidRPr="009835A2" w:rsidRDefault="00E259D0" w:rsidP="009D36E5">
            <w:pPr>
              <w:rPr>
                <w:sz w:val="22"/>
              </w:rPr>
            </w:pPr>
            <w:r w:rsidRPr="009835A2">
              <w:rPr>
                <w:sz w:val="22"/>
              </w:rPr>
              <w:t>«Встречаем масленицу» (Масленичная неделя. Проводы русской зимы. Масленица)</w:t>
            </w:r>
          </w:p>
        </w:tc>
        <w:tc>
          <w:tcPr>
            <w:tcW w:w="992" w:type="dxa"/>
          </w:tcPr>
          <w:p w:rsidR="00E259D0" w:rsidRPr="009835A2" w:rsidRDefault="00E259D0" w:rsidP="009D36E5">
            <w:pPr>
              <w:rPr>
                <w:sz w:val="22"/>
              </w:rPr>
            </w:pPr>
            <w:r w:rsidRPr="009835A2">
              <w:rPr>
                <w:sz w:val="22"/>
              </w:rPr>
              <w:t>Мл. Ср.</w:t>
            </w:r>
          </w:p>
          <w:p w:rsidR="00E259D0" w:rsidRPr="009835A2" w:rsidRDefault="00E259D0" w:rsidP="009D36E5">
            <w:pPr>
              <w:rPr>
                <w:sz w:val="22"/>
              </w:rPr>
            </w:pPr>
            <w:r w:rsidRPr="009835A2">
              <w:rPr>
                <w:sz w:val="22"/>
              </w:rPr>
              <w:t>Ст.</w:t>
            </w:r>
          </w:p>
        </w:tc>
        <w:tc>
          <w:tcPr>
            <w:tcW w:w="1134" w:type="dxa"/>
          </w:tcPr>
          <w:p w:rsidR="00E259D0" w:rsidRPr="009835A2" w:rsidRDefault="00E259D0" w:rsidP="009D36E5">
            <w:pPr>
              <w:rPr>
                <w:sz w:val="22"/>
              </w:rPr>
            </w:pPr>
            <w:r w:rsidRPr="009835A2">
              <w:rPr>
                <w:sz w:val="22"/>
              </w:rPr>
              <w:t>26.02.17</w:t>
            </w:r>
            <w:r>
              <w:rPr>
                <w:sz w:val="22"/>
              </w:rPr>
              <w:t xml:space="preserve"> в 11.00</w:t>
            </w:r>
          </w:p>
        </w:tc>
        <w:tc>
          <w:tcPr>
            <w:tcW w:w="1950" w:type="dxa"/>
          </w:tcPr>
          <w:p w:rsidR="00E259D0" w:rsidRPr="009835A2" w:rsidRDefault="00E259D0" w:rsidP="009D36E5">
            <w:pPr>
              <w:rPr>
                <w:sz w:val="22"/>
              </w:rPr>
            </w:pPr>
            <w:r w:rsidRPr="009835A2">
              <w:rPr>
                <w:sz w:val="22"/>
              </w:rPr>
              <w:t>Степанова С.А.</w:t>
            </w:r>
          </w:p>
          <w:p w:rsidR="00E259D0" w:rsidRPr="009835A2" w:rsidRDefault="00E259D0" w:rsidP="009D36E5">
            <w:pPr>
              <w:rPr>
                <w:sz w:val="22"/>
              </w:rPr>
            </w:pPr>
            <w:r w:rsidRPr="009835A2">
              <w:rPr>
                <w:sz w:val="22"/>
              </w:rPr>
              <w:t>Волощук Л.В.</w:t>
            </w:r>
          </w:p>
          <w:p w:rsidR="00E259D0" w:rsidRPr="009835A2" w:rsidRDefault="00E259D0" w:rsidP="009D36E5">
            <w:pPr>
              <w:rPr>
                <w:sz w:val="22"/>
              </w:rPr>
            </w:pPr>
            <w:r w:rsidRPr="009835A2">
              <w:rPr>
                <w:sz w:val="22"/>
              </w:rPr>
              <w:t>Стешенко Т.Ю.</w:t>
            </w:r>
          </w:p>
        </w:tc>
      </w:tr>
      <w:tr w:rsidR="00E259D0" w:rsidRPr="009835A2" w:rsidTr="009835A2">
        <w:tc>
          <w:tcPr>
            <w:tcW w:w="540" w:type="dxa"/>
          </w:tcPr>
          <w:p w:rsidR="00E259D0" w:rsidRPr="009835A2" w:rsidRDefault="00E259D0" w:rsidP="00C63515">
            <w:pPr>
              <w:rPr>
                <w:sz w:val="22"/>
              </w:rPr>
            </w:pPr>
            <w:r w:rsidRPr="009835A2">
              <w:rPr>
                <w:sz w:val="22"/>
              </w:rPr>
              <w:t>8.</w:t>
            </w:r>
          </w:p>
        </w:tc>
        <w:tc>
          <w:tcPr>
            <w:tcW w:w="2153" w:type="dxa"/>
          </w:tcPr>
          <w:p w:rsidR="00E259D0" w:rsidRPr="009835A2" w:rsidRDefault="00E259D0" w:rsidP="0006113E">
            <w:pPr>
              <w:rPr>
                <w:sz w:val="22"/>
              </w:rPr>
            </w:pPr>
            <w:r w:rsidRPr="009835A2">
              <w:rPr>
                <w:sz w:val="22"/>
              </w:rPr>
              <w:t>Семейный праздник</w:t>
            </w:r>
          </w:p>
        </w:tc>
        <w:tc>
          <w:tcPr>
            <w:tcW w:w="2802" w:type="dxa"/>
          </w:tcPr>
          <w:p w:rsidR="00E259D0" w:rsidRPr="009835A2" w:rsidRDefault="00E259D0" w:rsidP="0006113E">
            <w:pPr>
              <w:rPr>
                <w:sz w:val="22"/>
              </w:rPr>
            </w:pPr>
            <w:r w:rsidRPr="009835A2">
              <w:rPr>
                <w:sz w:val="22"/>
              </w:rPr>
              <w:t>«Для милых мам» (к 8 марта)</w:t>
            </w:r>
          </w:p>
        </w:tc>
        <w:tc>
          <w:tcPr>
            <w:tcW w:w="992" w:type="dxa"/>
          </w:tcPr>
          <w:p w:rsidR="00E259D0" w:rsidRPr="009835A2" w:rsidRDefault="00E259D0" w:rsidP="0006113E">
            <w:pPr>
              <w:rPr>
                <w:sz w:val="22"/>
              </w:rPr>
            </w:pPr>
            <w:r w:rsidRPr="009835A2">
              <w:rPr>
                <w:sz w:val="22"/>
              </w:rPr>
              <w:t xml:space="preserve">Мл. Ср. </w:t>
            </w:r>
          </w:p>
          <w:p w:rsidR="00E259D0" w:rsidRPr="009835A2" w:rsidRDefault="00E259D0" w:rsidP="0006113E">
            <w:pPr>
              <w:rPr>
                <w:sz w:val="22"/>
              </w:rPr>
            </w:pPr>
            <w:r w:rsidRPr="009835A2">
              <w:rPr>
                <w:sz w:val="22"/>
              </w:rPr>
              <w:t>Ст.</w:t>
            </w:r>
          </w:p>
        </w:tc>
        <w:tc>
          <w:tcPr>
            <w:tcW w:w="1134" w:type="dxa"/>
          </w:tcPr>
          <w:p w:rsidR="00E259D0" w:rsidRPr="009835A2" w:rsidRDefault="00E259D0" w:rsidP="0006113E">
            <w:pPr>
              <w:rPr>
                <w:sz w:val="22"/>
              </w:rPr>
            </w:pPr>
            <w:r w:rsidRPr="009835A2">
              <w:rPr>
                <w:sz w:val="22"/>
              </w:rPr>
              <w:t>05.03.17</w:t>
            </w:r>
            <w:r>
              <w:rPr>
                <w:sz w:val="22"/>
              </w:rPr>
              <w:t xml:space="preserve"> в 11.00</w:t>
            </w:r>
          </w:p>
        </w:tc>
        <w:tc>
          <w:tcPr>
            <w:tcW w:w="1950" w:type="dxa"/>
          </w:tcPr>
          <w:p w:rsidR="00E259D0" w:rsidRPr="009835A2" w:rsidRDefault="00E259D0" w:rsidP="0006113E">
            <w:pPr>
              <w:rPr>
                <w:sz w:val="22"/>
              </w:rPr>
            </w:pPr>
            <w:r w:rsidRPr="009835A2">
              <w:rPr>
                <w:sz w:val="22"/>
              </w:rPr>
              <w:t>Попова М.В.</w:t>
            </w:r>
          </w:p>
          <w:p w:rsidR="00E259D0" w:rsidRPr="009835A2" w:rsidRDefault="00E259D0" w:rsidP="0006113E">
            <w:pPr>
              <w:rPr>
                <w:sz w:val="22"/>
              </w:rPr>
            </w:pPr>
            <w:r w:rsidRPr="009835A2">
              <w:rPr>
                <w:sz w:val="22"/>
              </w:rPr>
              <w:t>Антропова Н.А.</w:t>
            </w:r>
          </w:p>
          <w:p w:rsidR="00E259D0" w:rsidRPr="009835A2" w:rsidRDefault="00E259D0" w:rsidP="0006113E">
            <w:pPr>
              <w:rPr>
                <w:sz w:val="22"/>
              </w:rPr>
            </w:pPr>
          </w:p>
        </w:tc>
      </w:tr>
      <w:tr w:rsidR="00E259D0" w:rsidRPr="009835A2" w:rsidTr="009835A2">
        <w:tc>
          <w:tcPr>
            <w:tcW w:w="540" w:type="dxa"/>
          </w:tcPr>
          <w:p w:rsidR="00E259D0" w:rsidRPr="009835A2" w:rsidRDefault="00E259D0" w:rsidP="00C63515">
            <w:pPr>
              <w:rPr>
                <w:sz w:val="22"/>
              </w:rPr>
            </w:pPr>
            <w:r w:rsidRPr="009835A2">
              <w:rPr>
                <w:sz w:val="22"/>
              </w:rPr>
              <w:t>9.</w:t>
            </w:r>
          </w:p>
        </w:tc>
        <w:tc>
          <w:tcPr>
            <w:tcW w:w="2153" w:type="dxa"/>
          </w:tcPr>
          <w:p w:rsidR="00E259D0" w:rsidRPr="009835A2" w:rsidRDefault="00E259D0" w:rsidP="005C39AE">
            <w:pPr>
              <w:rPr>
                <w:sz w:val="22"/>
              </w:rPr>
            </w:pPr>
            <w:r w:rsidRPr="009835A2">
              <w:rPr>
                <w:sz w:val="22"/>
              </w:rPr>
              <w:t>Громкое чтение</w:t>
            </w:r>
          </w:p>
        </w:tc>
        <w:tc>
          <w:tcPr>
            <w:tcW w:w="2802" w:type="dxa"/>
          </w:tcPr>
          <w:p w:rsidR="00E259D0" w:rsidRPr="009835A2" w:rsidRDefault="00E259D0" w:rsidP="005C39AE">
            <w:pPr>
              <w:rPr>
                <w:sz w:val="22"/>
              </w:rPr>
            </w:pPr>
            <w:r w:rsidRPr="009835A2">
              <w:rPr>
                <w:sz w:val="22"/>
              </w:rPr>
              <w:t>«Любимый дедушка Корней» (135 лет со дня рождения К.И. Чуковского (1882-1969), русского поэта, детского писателя)</w:t>
            </w:r>
          </w:p>
        </w:tc>
        <w:tc>
          <w:tcPr>
            <w:tcW w:w="992" w:type="dxa"/>
          </w:tcPr>
          <w:p w:rsidR="00E259D0" w:rsidRPr="009835A2" w:rsidRDefault="00E259D0" w:rsidP="005C39AE">
            <w:pPr>
              <w:rPr>
                <w:sz w:val="22"/>
              </w:rPr>
            </w:pPr>
            <w:r w:rsidRPr="009835A2">
              <w:rPr>
                <w:sz w:val="22"/>
              </w:rPr>
              <w:t>Мл. Ср.</w:t>
            </w:r>
          </w:p>
        </w:tc>
        <w:tc>
          <w:tcPr>
            <w:tcW w:w="1134" w:type="dxa"/>
          </w:tcPr>
          <w:p w:rsidR="00E259D0" w:rsidRPr="009835A2" w:rsidRDefault="00E259D0" w:rsidP="005C39AE">
            <w:pPr>
              <w:rPr>
                <w:sz w:val="22"/>
              </w:rPr>
            </w:pPr>
            <w:r w:rsidRPr="009835A2">
              <w:rPr>
                <w:sz w:val="22"/>
              </w:rPr>
              <w:t>12.03.17</w:t>
            </w:r>
            <w:r>
              <w:rPr>
                <w:sz w:val="22"/>
              </w:rPr>
              <w:t xml:space="preserve"> в 11.00</w:t>
            </w:r>
          </w:p>
        </w:tc>
        <w:tc>
          <w:tcPr>
            <w:tcW w:w="1950" w:type="dxa"/>
          </w:tcPr>
          <w:p w:rsidR="00E259D0" w:rsidRPr="009835A2" w:rsidRDefault="00E259D0" w:rsidP="005C39AE">
            <w:pPr>
              <w:rPr>
                <w:sz w:val="22"/>
              </w:rPr>
            </w:pPr>
            <w:r w:rsidRPr="009835A2">
              <w:rPr>
                <w:sz w:val="22"/>
              </w:rPr>
              <w:t>Степанова С.А.</w:t>
            </w:r>
          </w:p>
          <w:p w:rsidR="00E259D0" w:rsidRPr="009835A2" w:rsidRDefault="00E259D0" w:rsidP="005C39AE">
            <w:pPr>
              <w:rPr>
                <w:sz w:val="22"/>
              </w:rPr>
            </w:pPr>
            <w:r w:rsidRPr="009835A2">
              <w:rPr>
                <w:sz w:val="22"/>
              </w:rPr>
              <w:t>Волощук Л.В.</w:t>
            </w:r>
          </w:p>
        </w:tc>
      </w:tr>
      <w:tr w:rsidR="00E259D0" w:rsidRPr="009835A2" w:rsidTr="009835A2">
        <w:tc>
          <w:tcPr>
            <w:tcW w:w="540" w:type="dxa"/>
          </w:tcPr>
          <w:p w:rsidR="00E259D0" w:rsidRPr="009835A2" w:rsidRDefault="00E259D0" w:rsidP="00C63515">
            <w:pPr>
              <w:rPr>
                <w:sz w:val="22"/>
              </w:rPr>
            </w:pPr>
            <w:r w:rsidRPr="009835A2">
              <w:rPr>
                <w:sz w:val="22"/>
              </w:rPr>
              <w:t>10.</w:t>
            </w:r>
          </w:p>
        </w:tc>
        <w:tc>
          <w:tcPr>
            <w:tcW w:w="2153" w:type="dxa"/>
          </w:tcPr>
          <w:p w:rsidR="00E259D0" w:rsidRPr="009835A2" w:rsidRDefault="00E259D0" w:rsidP="00675C96">
            <w:pPr>
              <w:rPr>
                <w:sz w:val="22"/>
              </w:rPr>
            </w:pPr>
            <w:r w:rsidRPr="009835A2">
              <w:rPr>
                <w:sz w:val="22"/>
              </w:rPr>
              <w:t>Громкое чтение</w:t>
            </w:r>
          </w:p>
        </w:tc>
        <w:tc>
          <w:tcPr>
            <w:tcW w:w="2802" w:type="dxa"/>
          </w:tcPr>
          <w:p w:rsidR="00E259D0" w:rsidRPr="009835A2" w:rsidRDefault="00E259D0" w:rsidP="00675C96">
            <w:pPr>
              <w:rPr>
                <w:sz w:val="22"/>
              </w:rPr>
            </w:pPr>
            <w:r w:rsidRPr="009835A2">
              <w:rPr>
                <w:sz w:val="22"/>
              </w:rPr>
              <w:t>«Новый наряд короля» (180 лет книге «Новое платье короля»), Г.Х. Андерсена (1805-1875), датского писателя</w:t>
            </w:r>
          </w:p>
        </w:tc>
        <w:tc>
          <w:tcPr>
            <w:tcW w:w="992" w:type="dxa"/>
          </w:tcPr>
          <w:p w:rsidR="00E259D0" w:rsidRPr="009835A2" w:rsidRDefault="00E259D0" w:rsidP="00675C96">
            <w:pPr>
              <w:rPr>
                <w:sz w:val="22"/>
              </w:rPr>
            </w:pPr>
            <w:r w:rsidRPr="009835A2">
              <w:rPr>
                <w:sz w:val="22"/>
              </w:rPr>
              <w:t>Мл. Ср.</w:t>
            </w:r>
          </w:p>
        </w:tc>
        <w:tc>
          <w:tcPr>
            <w:tcW w:w="1134" w:type="dxa"/>
          </w:tcPr>
          <w:p w:rsidR="00E259D0" w:rsidRPr="009835A2" w:rsidRDefault="00E259D0" w:rsidP="00675C96">
            <w:pPr>
              <w:rPr>
                <w:sz w:val="22"/>
              </w:rPr>
            </w:pPr>
            <w:r w:rsidRPr="009835A2">
              <w:rPr>
                <w:sz w:val="22"/>
              </w:rPr>
              <w:t>19.03.17</w:t>
            </w:r>
            <w:r>
              <w:rPr>
                <w:sz w:val="22"/>
              </w:rPr>
              <w:t xml:space="preserve"> в 11.00</w:t>
            </w:r>
          </w:p>
        </w:tc>
        <w:tc>
          <w:tcPr>
            <w:tcW w:w="1950" w:type="dxa"/>
          </w:tcPr>
          <w:p w:rsidR="00E259D0" w:rsidRPr="009835A2" w:rsidRDefault="00E259D0" w:rsidP="00675C96">
            <w:pPr>
              <w:rPr>
                <w:sz w:val="22"/>
              </w:rPr>
            </w:pPr>
            <w:r w:rsidRPr="009835A2">
              <w:rPr>
                <w:sz w:val="22"/>
              </w:rPr>
              <w:t>Антропова Н.А.</w:t>
            </w:r>
          </w:p>
        </w:tc>
      </w:tr>
      <w:tr w:rsidR="00E259D0" w:rsidRPr="009835A2" w:rsidTr="009835A2">
        <w:tc>
          <w:tcPr>
            <w:tcW w:w="540" w:type="dxa"/>
          </w:tcPr>
          <w:p w:rsidR="00E259D0" w:rsidRPr="009835A2" w:rsidRDefault="00E259D0" w:rsidP="00C63515">
            <w:pPr>
              <w:rPr>
                <w:sz w:val="22"/>
              </w:rPr>
            </w:pPr>
            <w:r w:rsidRPr="009835A2">
              <w:rPr>
                <w:sz w:val="22"/>
              </w:rPr>
              <w:t>11.</w:t>
            </w:r>
          </w:p>
        </w:tc>
        <w:tc>
          <w:tcPr>
            <w:tcW w:w="2153" w:type="dxa"/>
          </w:tcPr>
          <w:p w:rsidR="00E259D0" w:rsidRPr="009835A2" w:rsidRDefault="00E259D0" w:rsidP="00C63515">
            <w:pPr>
              <w:rPr>
                <w:sz w:val="22"/>
              </w:rPr>
            </w:pPr>
            <w:r w:rsidRPr="009835A2">
              <w:rPr>
                <w:sz w:val="22"/>
              </w:rPr>
              <w:t>Громкое чтение</w:t>
            </w:r>
          </w:p>
        </w:tc>
        <w:tc>
          <w:tcPr>
            <w:tcW w:w="2802" w:type="dxa"/>
          </w:tcPr>
          <w:p w:rsidR="00E259D0" w:rsidRPr="009835A2" w:rsidRDefault="00E259D0" w:rsidP="00C63515">
            <w:pPr>
              <w:rPr>
                <w:rFonts w:cs="Times New Roman"/>
                <w:sz w:val="22"/>
                <w:lang w:eastAsia="ru-RU"/>
              </w:rPr>
            </w:pPr>
            <w:r w:rsidRPr="009835A2">
              <w:rPr>
                <w:rFonts w:cs="Times New Roman"/>
                <w:sz w:val="22"/>
                <w:lang w:eastAsia="ru-RU"/>
              </w:rPr>
              <w:t>Кэрролл, Л.«Алиса в стране чудес», «Алиса в Зазеркалье»</w:t>
            </w:r>
          </w:p>
          <w:p w:rsidR="00E259D0" w:rsidRPr="009835A2" w:rsidRDefault="00E259D0" w:rsidP="00C6351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259D0" w:rsidRPr="009835A2" w:rsidRDefault="00E259D0" w:rsidP="00C63515">
            <w:pPr>
              <w:rPr>
                <w:sz w:val="22"/>
              </w:rPr>
            </w:pPr>
            <w:r w:rsidRPr="009835A2">
              <w:rPr>
                <w:sz w:val="22"/>
              </w:rPr>
              <w:t>Мл. Ср.</w:t>
            </w:r>
          </w:p>
        </w:tc>
        <w:tc>
          <w:tcPr>
            <w:tcW w:w="1134" w:type="dxa"/>
          </w:tcPr>
          <w:p w:rsidR="00E259D0" w:rsidRPr="009835A2" w:rsidRDefault="00E259D0" w:rsidP="00C63515">
            <w:pPr>
              <w:rPr>
                <w:sz w:val="22"/>
              </w:rPr>
            </w:pPr>
            <w:r w:rsidRPr="009835A2">
              <w:rPr>
                <w:sz w:val="22"/>
              </w:rPr>
              <w:t>26.03.17</w:t>
            </w:r>
            <w:r>
              <w:rPr>
                <w:sz w:val="22"/>
              </w:rPr>
              <w:t xml:space="preserve"> в 11.00</w:t>
            </w:r>
          </w:p>
        </w:tc>
        <w:tc>
          <w:tcPr>
            <w:tcW w:w="1950" w:type="dxa"/>
          </w:tcPr>
          <w:p w:rsidR="00E259D0" w:rsidRPr="009835A2" w:rsidRDefault="00E259D0" w:rsidP="00C63515">
            <w:pPr>
              <w:rPr>
                <w:sz w:val="22"/>
              </w:rPr>
            </w:pPr>
            <w:r w:rsidRPr="009835A2">
              <w:rPr>
                <w:sz w:val="22"/>
              </w:rPr>
              <w:t>Степанова С.А.</w:t>
            </w:r>
          </w:p>
        </w:tc>
      </w:tr>
    </w:tbl>
    <w:p w:rsidR="00E259D0" w:rsidRDefault="00E259D0" w:rsidP="00D238B2">
      <w:pPr>
        <w:jc w:val="center"/>
        <w:rPr>
          <w:b/>
        </w:rPr>
      </w:pPr>
    </w:p>
    <w:p w:rsidR="00E259D0" w:rsidRPr="00C63515" w:rsidRDefault="00E259D0" w:rsidP="00D238B2">
      <w:pPr>
        <w:jc w:val="center"/>
      </w:pPr>
      <w:r w:rsidRPr="00EB5544">
        <w:rPr>
          <w:b/>
        </w:rPr>
        <w:t>Будем вам очень рады!</w:t>
      </w:r>
    </w:p>
    <w:sectPr w:rsidR="00E259D0" w:rsidRPr="00C63515" w:rsidSect="00E40D9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21E"/>
    <w:multiLevelType w:val="multilevel"/>
    <w:tmpl w:val="0310D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870BAB"/>
    <w:multiLevelType w:val="multilevel"/>
    <w:tmpl w:val="B6F6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D32CD7"/>
    <w:multiLevelType w:val="multilevel"/>
    <w:tmpl w:val="ECEC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E65"/>
    <w:rsid w:val="00016EB9"/>
    <w:rsid w:val="0002357E"/>
    <w:rsid w:val="0006113E"/>
    <w:rsid w:val="000A7BA7"/>
    <w:rsid w:val="000D32F5"/>
    <w:rsid w:val="001639AC"/>
    <w:rsid w:val="001C555A"/>
    <w:rsid w:val="00331BE6"/>
    <w:rsid w:val="003B25FD"/>
    <w:rsid w:val="00456E2C"/>
    <w:rsid w:val="00475822"/>
    <w:rsid w:val="00486A55"/>
    <w:rsid w:val="004D61CE"/>
    <w:rsid w:val="004F3A35"/>
    <w:rsid w:val="005B2C05"/>
    <w:rsid w:val="005C39AE"/>
    <w:rsid w:val="006451B2"/>
    <w:rsid w:val="00675C96"/>
    <w:rsid w:val="006A19BF"/>
    <w:rsid w:val="006A58C4"/>
    <w:rsid w:val="00793F7C"/>
    <w:rsid w:val="008D22C1"/>
    <w:rsid w:val="009835A2"/>
    <w:rsid w:val="009D36E5"/>
    <w:rsid w:val="00A05ADC"/>
    <w:rsid w:val="00AB5C84"/>
    <w:rsid w:val="00B21561"/>
    <w:rsid w:val="00B36CCC"/>
    <w:rsid w:val="00B85D57"/>
    <w:rsid w:val="00BC3FA0"/>
    <w:rsid w:val="00BE3E49"/>
    <w:rsid w:val="00C63515"/>
    <w:rsid w:val="00C80B15"/>
    <w:rsid w:val="00D238B2"/>
    <w:rsid w:val="00D82E65"/>
    <w:rsid w:val="00E259D0"/>
    <w:rsid w:val="00E40D94"/>
    <w:rsid w:val="00E97B0A"/>
    <w:rsid w:val="00EA6DD6"/>
    <w:rsid w:val="00EB5544"/>
    <w:rsid w:val="00F32631"/>
    <w:rsid w:val="00F6261F"/>
    <w:rsid w:val="00FC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0A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2E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272</Words>
  <Characters>1555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Приглашаем Вас всей семьёй принять участие в мероприятиях, которые проходят в Центральной библиотеке им</dc:title>
  <dc:subject/>
  <dc:creator>Admin</dc:creator>
  <cp:keywords/>
  <dc:description/>
  <cp:lastModifiedBy>Бух</cp:lastModifiedBy>
  <cp:revision>2</cp:revision>
  <cp:lastPrinted>2017-01-24T02:08:00Z</cp:lastPrinted>
  <dcterms:created xsi:type="dcterms:W3CDTF">2017-01-24T02:45:00Z</dcterms:created>
  <dcterms:modified xsi:type="dcterms:W3CDTF">2017-01-24T02:45:00Z</dcterms:modified>
</cp:coreProperties>
</file>